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408BD32C" w:rsidR="00BB2203" w:rsidRPr="00226E3F" w:rsidRDefault="002C48DC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Amsoldingen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2AA05C2B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2C48DC" w:rsidRPr="00B40125">
        <w:rPr>
          <w:rFonts w:asciiTheme="minorHAnsi" w:hAnsiTheme="minorHAnsi" w:cstheme="minorHAnsi"/>
          <w:noProof/>
          <w:sz w:val="22"/>
          <w:szCs w:val="22"/>
        </w:rPr>
        <w:t>Amsoldingen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4D7602C8" w:rsidR="00FF5E88" w:rsidRPr="00B52C53" w:rsidRDefault="002C48DC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85.6</w:t>
            </w:r>
          </w:p>
        </w:tc>
        <w:tc>
          <w:tcPr>
            <w:tcW w:w="4564" w:type="dxa"/>
          </w:tcPr>
          <w:p w14:paraId="550FA915" w14:textId="4401758D" w:rsidR="00FF5E88" w:rsidRPr="00196256" w:rsidRDefault="002C48DC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Baachalp, Oberstocken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43E1D27C" w:rsidR="00FF5E88" w:rsidRPr="00B52C53" w:rsidRDefault="002C48DC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14.4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54DAD064" w:rsidR="00FF5E88" w:rsidRPr="00196256" w:rsidRDefault="002C48DC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Mühlematt, Oberstocken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697970F4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72EF3EAB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51BBEFB6" w:rsidR="00AA0695" w:rsidRPr="00AA0695" w:rsidRDefault="002C48DC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Baachalp, Oberstocken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2DCD2B3C" w:rsidR="00AA0695" w:rsidRPr="0086733F" w:rsidRDefault="002C48DC" w:rsidP="00E4206B">
            <w:pPr>
              <w:pStyle w:val="Formatvorlage111"/>
              <w:framePr w:hSpace="0" w:wrap="auto" w:vAnchor="margin" w:hAnchor="text" w:xAlign="left" w:yAlign="inline"/>
            </w:pPr>
            <w:r>
              <w:t>5.3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2F5EF03B" w:rsidR="00AA0695" w:rsidRPr="0086733F" w:rsidRDefault="002C48DC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16.7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00DF844A" w:rsidR="00AA0695" w:rsidRPr="0086733F" w:rsidRDefault="002C48DC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2B1DBC0E" w:rsidR="00AA0695" w:rsidRPr="0086733F" w:rsidRDefault="002C48DC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50.0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34804774" w:rsidR="00AA0695" w:rsidRPr="0086733F" w:rsidRDefault="002C48DC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10.2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587008A7" w:rsidR="00AA0695" w:rsidRPr="0086733F" w:rsidRDefault="002C48DC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34FE1507" w:rsidR="00AA0695" w:rsidRPr="0086733F" w:rsidRDefault="002C48DC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5BD865EF" w:rsidR="00AA0695" w:rsidRPr="0086733F" w:rsidRDefault="002C48DC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12.2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73B2CA72" w:rsidR="00AA0695" w:rsidRPr="0086733F" w:rsidRDefault="002C48DC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7.9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79791125" w:rsidR="00AA0695" w:rsidRPr="00AA0695" w:rsidRDefault="002C48DC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Mühlematt, Oberstocken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1FAF9FD4" w:rsidR="00AA0695" w:rsidRPr="0086733F" w:rsidRDefault="002C48DC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422C969B" w:rsidR="00B25103" w:rsidRPr="0086733F" w:rsidRDefault="002C48DC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197009CD" w:rsidR="00B25103" w:rsidRPr="0086733F" w:rsidRDefault="002C48DC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556929EF" w:rsidR="00B25103" w:rsidRPr="0086733F" w:rsidRDefault="002C48DC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58.3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0324CD8C" w:rsidR="00B25103" w:rsidRPr="0086733F" w:rsidRDefault="002C48DC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0E9B4692" w:rsidR="00B25103" w:rsidRPr="0086733F" w:rsidRDefault="002C48DC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70511051" w:rsidR="00B25103" w:rsidRPr="0086733F" w:rsidRDefault="002C48DC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2.8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24FFCF7B" w:rsidR="00B25103" w:rsidRPr="0086733F" w:rsidRDefault="002C48DC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24.6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71D52CA1" w:rsidR="000C3579" w:rsidRDefault="002C48DC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7.8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EF61BE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4209" w14:textId="77777777" w:rsidR="00EF61BE" w:rsidRDefault="00EF61BE">
      <w:r>
        <w:separator/>
      </w:r>
    </w:p>
  </w:endnote>
  <w:endnote w:type="continuationSeparator" w:id="0">
    <w:p w14:paraId="473EC89D" w14:textId="77777777" w:rsidR="00EF61BE" w:rsidRDefault="00EF61BE">
      <w:r>
        <w:continuationSeparator/>
      </w:r>
    </w:p>
  </w:endnote>
  <w:endnote w:type="continuationNotice" w:id="1">
    <w:p w14:paraId="5E3C7AB2" w14:textId="77777777" w:rsidR="00EF61BE" w:rsidRDefault="00EF6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DAF1" w14:textId="77777777" w:rsidR="00EF61BE" w:rsidRDefault="00EF61BE">
      <w:r>
        <w:separator/>
      </w:r>
    </w:p>
  </w:footnote>
  <w:footnote w:type="continuationSeparator" w:id="0">
    <w:p w14:paraId="575C655E" w14:textId="77777777" w:rsidR="00EF61BE" w:rsidRDefault="00EF61BE">
      <w:r>
        <w:continuationSeparator/>
      </w:r>
    </w:p>
  </w:footnote>
  <w:footnote w:type="continuationNotice" w:id="1">
    <w:p w14:paraId="1B52C9F1" w14:textId="77777777" w:rsidR="00EF61BE" w:rsidRDefault="00EF61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600F02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79F7"/>
    <w:rsid w:val="008A7C5F"/>
    <w:rsid w:val="008B44D4"/>
    <w:rsid w:val="008C54E6"/>
    <w:rsid w:val="008E12C6"/>
    <w:rsid w:val="00910BAD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EF61BE"/>
    <w:rsid w:val="00F00243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3AEEAD86-5085-4401-B8AC-BF9DD49A41E4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1691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