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0133C499" w:rsidR="00BB2203" w:rsidRPr="00226E3F" w:rsidRDefault="00CB3649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Gurzelen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231A9656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CB3649" w:rsidRPr="00B40125">
        <w:rPr>
          <w:rFonts w:asciiTheme="minorHAnsi" w:hAnsiTheme="minorHAnsi" w:cstheme="minorHAnsi"/>
          <w:noProof/>
          <w:sz w:val="22"/>
          <w:szCs w:val="22"/>
        </w:rPr>
        <w:t>Gurzelen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5C6F3055" w:rsidR="00FF5E88" w:rsidRPr="00B52C53" w:rsidRDefault="00CB3649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38E1F91D" w:rsidR="00FF5E88" w:rsidRPr="00196256" w:rsidRDefault="00CB3649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3FF722DA" w:rsidR="00FF5E88" w:rsidRPr="00B52C53" w:rsidRDefault="00CB3649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4947F91F" w:rsidR="00FF5E88" w:rsidRPr="00196256" w:rsidRDefault="00CB3649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692CE856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7ADA0F6B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66632046" w:rsidR="00AA0695" w:rsidRPr="00AA0695" w:rsidRDefault="00CB3649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5C3200C3" w:rsidR="00AA0695" w:rsidRPr="0086733F" w:rsidRDefault="00CB3649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08572C9D" w:rsidR="00AA0695" w:rsidRPr="0086733F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16D28EBC" w:rsidR="00AA0695" w:rsidRPr="0086733F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5C084A4C" w:rsidR="00AA0695" w:rsidRPr="0086733F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23D3684E" w:rsidR="00AA0695" w:rsidRPr="0086733F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5FC36D9E" w:rsidR="00AA0695" w:rsidRPr="0086733F" w:rsidRDefault="00CB3649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33310BF6" w:rsidR="00AA0695" w:rsidRPr="0086733F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79B53800" w:rsidR="00AA0695" w:rsidRPr="0086733F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7C01B092" w:rsidR="00AA0695" w:rsidRPr="0086733F" w:rsidRDefault="00CB3649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0CD052DD" w:rsidR="00AA0695" w:rsidRPr="00AA0695" w:rsidRDefault="00CB364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50FB0481" w:rsidR="00AA0695" w:rsidRPr="0086733F" w:rsidRDefault="00CB3649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2065FD2D" w:rsidR="00B25103" w:rsidRPr="0086733F" w:rsidRDefault="00CB3649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5560257C" w:rsidR="00B25103" w:rsidRPr="0086733F" w:rsidRDefault="00CB3649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3EECB6F0" w:rsidR="00B25103" w:rsidRPr="0086733F" w:rsidRDefault="00CB3649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2FF7467B" w:rsidR="00B25103" w:rsidRPr="0086733F" w:rsidRDefault="00CB3649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0C6C5F92" w:rsidR="00B25103" w:rsidRPr="0086733F" w:rsidRDefault="00CB3649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3CF613B8" w:rsidR="00B25103" w:rsidRPr="0086733F" w:rsidRDefault="00CB3649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30760299" w:rsidR="00B25103" w:rsidRPr="0086733F" w:rsidRDefault="00CB3649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70B97E8D" w:rsidR="000C3579" w:rsidRDefault="00CB3649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AD3AAF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5D51" w14:textId="77777777" w:rsidR="00AD3AAF" w:rsidRDefault="00AD3AAF">
      <w:r>
        <w:separator/>
      </w:r>
    </w:p>
  </w:endnote>
  <w:endnote w:type="continuationSeparator" w:id="0">
    <w:p w14:paraId="604C284C" w14:textId="77777777" w:rsidR="00AD3AAF" w:rsidRDefault="00AD3AAF">
      <w:r>
        <w:continuationSeparator/>
      </w:r>
    </w:p>
  </w:endnote>
  <w:endnote w:type="continuationNotice" w:id="1">
    <w:p w14:paraId="3E41456B" w14:textId="77777777" w:rsidR="00AD3AAF" w:rsidRDefault="00AD3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EA2D" w14:textId="77777777" w:rsidR="00AD3AAF" w:rsidRDefault="00AD3AAF">
      <w:r>
        <w:separator/>
      </w:r>
    </w:p>
  </w:footnote>
  <w:footnote w:type="continuationSeparator" w:id="0">
    <w:p w14:paraId="5E77A95B" w14:textId="77777777" w:rsidR="00AD3AAF" w:rsidRDefault="00AD3AAF">
      <w:r>
        <w:continuationSeparator/>
      </w:r>
    </w:p>
  </w:footnote>
  <w:footnote w:type="continuationNotice" w:id="1">
    <w:p w14:paraId="7F282C9E" w14:textId="77777777" w:rsidR="00AD3AAF" w:rsidRDefault="00AD3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3AAF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FD040D86-8F39-456C-8A6A-8EA79C20654A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1710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