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01C" w14:textId="6F294205" w:rsidR="00BB2203" w:rsidRPr="00226E3F" w:rsidRDefault="00226E3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226E3F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DAE263" wp14:editId="1B21ED96">
            <wp:simplePos x="0" y="0"/>
            <wp:positionH relativeFrom="column">
              <wp:posOffset>-54321</wp:posOffset>
            </wp:positionH>
            <wp:positionV relativeFrom="paragraph">
              <wp:posOffset>6532</wp:posOffset>
            </wp:positionV>
            <wp:extent cx="1303655" cy="742315"/>
            <wp:effectExtent l="0" t="0" r="0" b="635"/>
            <wp:wrapNone/>
            <wp:docPr id="1025" name="Grafik 1" descr="wg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 descr="wgb_logo_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203" w:rsidRPr="00226E3F">
        <w:rPr>
          <w:rFonts w:asciiTheme="minorHAnsi" w:hAnsiTheme="minorHAnsi" w:cstheme="minorHAnsi"/>
          <w:b/>
          <w:sz w:val="36"/>
          <w:szCs w:val="36"/>
        </w:rPr>
        <w:t>Information zum Trinkwasser</w:t>
      </w:r>
    </w:p>
    <w:p w14:paraId="5ED3901D" w14:textId="666478F4" w:rsidR="00BB2203" w:rsidRPr="00226E3F" w:rsidRDefault="005F438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B40125">
        <w:rPr>
          <w:rFonts w:asciiTheme="minorHAnsi" w:hAnsiTheme="minorHAnsi" w:cstheme="minorHAnsi"/>
          <w:b/>
          <w:noProof/>
          <w:sz w:val="36"/>
          <w:szCs w:val="36"/>
        </w:rPr>
        <w:t>Herbligen</w:t>
      </w:r>
      <w:r w:rsidR="00387B46" w:rsidRPr="00226E3F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noProof/>
          <w:sz w:val="36"/>
          <w:szCs w:val="36"/>
        </w:rPr>
        <w:t>19.3.2024</w:t>
      </w:r>
    </w:p>
    <w:p w14:paraId="4D9A6CD9" w14:textId="77777777" w:rsidR="000A19FB" w:rsidRPr="00AE0298" w:rsidRDefault="000A19FB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10"/>
        </w:rPr>
      </w:pPr>
    </w:p>
    <w:p w14:paraId="5ED3901F" w14:textId="2F46E3B5" w:rsidR="00BB2203" w:rsidRPr="00EC45E3" w:rsidRDefault="00BB220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Die Wasserversorgung Blattenheid informiert</w:t>
      </w:r>
    </w:p>
    <w:p w14:paraId="5ED39021" w14:textId="77777777" w:rsidR="00BB2203" w:rsidRPr="00AE0298" w:rsidRDefault="00BB2203" w:rsidP="00AE0298">
      <w:pPr>
        <w:pStyle w:val="Kopfzeile"/>
        <w:pBdr>
          <w:bottom w:val="single" w:sz="6" w:space="0" w:color="auto"/>
        </w:pBdr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12"/>
          <w:szCs w:val="21"/>
        </w:rPr>
      </w:pPr>
    </w:p>
    <w:p w14:paraId="5ED39022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14:paraId="2DD539FE" w14:textId="6C0C718F" w:rsidR="001F3D0A" w:rsidRDefault="002941C2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Trinkwasserqualität </w:t>
      </w:r>
      <w:r w:rsidR="00BB2203" w:rsidRPr="00EC45E3">
        <w:rPr>
          <w:rFonts w:asciiTheme="minorHAnsi" w:hAnsiTheme="minorHAnsi" w:cstheme="minorHAnsi"/>
          <w:sz w:val="22"/>
          <w:szCs w:val="22"/>
        </w:rPr>
        <w:t>in</w:t>
      </w:r>
      <w:r w:rsidR="00BB2203" w:rsidRPr="00EC45E3">
        <w:rPr>
          <w:rFonts w:asciiTheme="minorHAnsi" w:hAnsiTheme="minorHAnsi" w:cstheme="minorHAnsi"/>
          <w:sz w:val="22"/>
          <w:szCs w:val="22"/>
        </w:rPr>
        <w:tab/>
      </w:r>
      <w:r w:rsidR="005F438F" w:rsidRPr="00B40125">
        <w:rPr>
          <w:rFonts w:asciiTheme="minorHAnsi" w:hAnsiTheme="minorHAnsi" w:cstheme="minorHAnsi"/>
          <w:noProof/>
          <w:sz w:val="22"/>
          <w:szCs w:val="22"/>
        </w:rPr>
        <w:t>Herbligen</w:t>
      </w:r>
    </w:p>
    <w:p w14:paraId="6C06EED5" w14:textId="77777777" w:rsidR="00CA19D9" w:rsidRPr="00EC45E3" w:rsidRDefault="00CA19D9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6"/>
        <w:tblW w:w="0" w:type="auto"/>
        <w:tblLayout w:type="fixed"/>
        <w:tblLook w:val="0420" w:firstRow="1" w:lastRow="0" w:firstColumn="0" w:lastColumn="0" w:noHBand="0" w:noVBand="1"/>
      </w:tblPr>
      <w:tblGrid>
        <w:gridCol w:w="1134"/>
        <w:gridCol w:w="4564"/>
      </w:tblGrid>
      <w:tr w:rsidR="00FF5E88" w14:paraId="5E608512" w14:textId="77777777" w:rsidTr="00FF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AC2F3C0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>Anteil in %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440DBEE1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Herkunft</w:t>
            </w:r>
          </w:p>
        </w:tc>
      </w:tr>
      <w:tr w:rsidR="00FF5E88" w14:paraId="54D66F68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7DDDA62" w14:textId="6548ADDD" w:rsidR="00FF5E88" w:rsidRPr="00B52C53" w:rsidRDefault="005F438F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91.0</w:t>
            </w:r>
          </w:p>
        </w:tc>
        <w:tc>
          <w:tcPr>
            <w:tcW w:w="4564" w:type="dxa"/>
          </w:tcPr>
          <w:p w14:paraId="550FA915" w14:textId="11A7C468" w:rsidR="00FF5E88" w:rsidRPr="00196256" w:rsidRDefault="005F438F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Quellen Blattenheid, Blumenstein</w:t>
            </w:r>
          </w:p>
        </w:tc>
      </w:tr>
      <w:tr w:rsidR="00FF5E88" w14:paraId="4D48AF8C" w14:textId="77777777" w:rsidTr="00FF5E88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417CCE62" w14:textId="1E941CA3" w:rsidR="00FF5E88" w:rsidRPr="00B52C53" w:rsidRDefault="005F438F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9.0</w:t>
            </w:r>
          </w:p>
        </w:tc>
        <w:tc>
          <w:tcPr>
            <w:tcW w:w="4564" w:type="dxa"/>
            <w:tcBorders>
              <w:bottom w:val="single" w:sz="4" w:space="0" w:color="7F7F7F" w:themeColor="text1" w:themeTint="80"/>
            </w:tcBorders>
          </w:tcPr>
          <w:p w14:paraId="6C066B21" w14:textId="3D988317" w:rsidR="00FF5E88" w:rsidRPr="00196256" w:rsidRDefault="005F438F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FF5E88" w14:paraId="071EC273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bottom w:val="nil"/>
            </w:tcBorders>
          </w:tcPr>
          <w:p w14:paraId="788370B0" w14:textId="1EE9CB85" w:rsidR="00FF5E88" w:rsidRPr="00B52C53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nil"/>
            </w:tcBorders>
          </w:tcPr>
          <w:p w14:paraId="6587002E" w14:textId="0A316FB5" w:rsidR="00FF5E88" w:rsidRPr="008E12C6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39024" w14:textId="53185E0B" w:rsidR="00BB2203" w:rsidRPr="005C0CED" w:rsidRDefault="00CA19D9" w:rsidP="0066566D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6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Herkunft des</w:t>
      </w:r>
      <w:r w:rsidR="0066566D">
        <w:rPr>
          <w:rFonts w:asciiTheme="minorHAnsi" w:hAnsiTheme="minorHAnsi" w:cstheme="minorHAnsi"/>
          <w:sz w:val="22"/>
          <w:szCs w:val="22"/>
        </w:rPr>
        <w:t xml:space="preserve"> Wassers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5C0CED">
        <w:rPr>
          <w:rFonts w:asciiTheme="minorHAnsi" w:hAnsiTheme="minorHAnsi" w:cstheme="minorHAnsi"/>
          <w:sz w:val="6"/>
          <w:szCs w:val="22"/>
        </w:rPr>
        <w:tab/>
      </w:r>
      <w:r w:rsidR="001F3D0A" w:rsidRPr="005C0CED">
        <w:rPr>
          <w:rFonts w:asciiTheme="minorHAnsi" w:hAnsiTheme="minorHAnsi" w:cstheme="minorHAnsi"/>
          <w:sz w:val="6"/>
          <w:szCs w:val="22"/>
        </w:rPr>
        <w:tab/>
      </w:r>
    </w:p>
    <w:p w14:paraId="5ED39026" w14:textId="48C005BA" w:rsidR="00BB2203" w:rsidRPr="00EC45E3" w:rsidRDefault="00BB2203" w:rsidP="0086733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Hygienische Beurteilung</w:t>
      </w:r>
      <w:r w:rsidRPr="00EC45E3">
        <w:rPr>
          <w:rFonts w:asciiTheme="minorHAnsi" w:hAnsiTheme="minorHAnsi" w:cstheme="minorHAnsi"/>
          <w:sz w:val="22"/>
          <w:szCs w:val="22"/>
        </w:rPr>
        <w:tab/>
        <w:t xml:space="preserve">Die mikrobiologischen Proben lagen innerhalb der gesetzlichen Vorschriften. </w:t>
      </w:r>
      <w:r w:rsidR="0086733F">
        <w:rPr>
          <w:rFonts w:asciiTheme="minorHAnsi" w:hAnsiTheme="minorHAnsi" w:cstheme="minorHAnsi"/>
          <w:sz w:val="22"/>
          <w:szCs w:val="22"/>
        </w:rPr>
        <w:t>D</w:t>
      </w:r>
      <w:r w:rsidRPr="00EC45E3">
        <w:rPr>
          <w:rFonts w:asciiTheme="minorHAnsi" w:hAnsiTheme="minorHAnsi" w:cstheme="minorHAnsi"/>
          <w:sz w:val="22"/>
          <w:szCs w:val="22"/>
        </w:rPr>
        <w:t>as Trinkwasser ist hygienisch einwandfrei.</w:t>
      </w:r>
    </w:p>
    <w:p w14:paraId="5ED39027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54"/>
        <w:gridCol w:w="1360"/>
        <w:gridCol w:w="709"/>
        <w:gridCol w:w="1878"/>
      </w:tblGrid>
      <w:tr w:rsidR="00AA0695" w14:paraId="59173047" w14:textId="77777777" w:rsidTr="0066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BAE7745" w14:textId="1EC2BABA" w:rsidR="00AA0695" w:rsidRPr="00AA0695" w:rsidRDefault="00D90C5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6733F">
              <w:rPr>
                <w:rFonts w:asciiTheme="minorHAnsi" w:hAnsiTheme="minorHAnsi" w:cstheme="minorHAnsi"/>
                <w:i/>
                <w:sz w:val="20"/>
                <w:szCs w:val="20"/>
              </w:rPr>
              <w:t>Messwerte</w:t>
            </w:r>
          </w:p>
        </w:tc>
        <w:tc>
          <w:tcPr>
            <w:tcW w:w="1360" w:type="dxa"/>
          </w:tcPr>
          <w:p w14:paraId="5F22605D" w14:textId="19D86C62" w:rsidR="00AA0695" w:rsidRPr="0086733F" w:rsidRDefault="00AA0695" w:rsidP="00D90C54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7C8DF" w14:textId="77777777" w:rsidR="00AA0695" w:rsidRPr="0086733F" w:rsidRDefault="00AA069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7657E7" w14:textId="6A931347" w:rsidR="00AA0695" w:rsidRPr="0086733F" w:rsidRDefault="003D1B8D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Anforderung </w:t>
            </w:r>
            <w:r w:rsidR="00B25103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BDV</w:t>
            </w:r>
          </w:p>
        </w:tc>
      </w:tr>
      <w:tr w:rsidR="00AA0695" w14:paraId="13989D28" w14:textId="77777777" w:rsidTr="00D9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258C54A9" w14:textId="3240BB81" w:rsidR="00AA0695" w:rsidRPr="00AA0695" w:rsidRDefault="005F438F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Quellen Blattenheid, Blumenstein</w:t>
            </w:r>
          </w:p>
        </w:tc>
      </w:tr>
      <w:tr w:rsidR="00AA0695" w14:paraId="4E24DF73" w14:textId="77777777" w:rsidTr="0066566D">
        <w:tc>
          <w:tcPr>
            <w:tcW w:w="1754" w:type="dxa"/>
          </w:tcPr>
          <w:p w14:paraId="5AB924AE" w14:textId="233DF39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0BC1058D" w14:textId="7E7D6BDB" w:rsidR="00AA0695" w:rsidRPr="0086733F" w:rsidRDefault="005F438F" w:rsidP="00E4206B">
            <w:pPr>
              <w:pStyle w:val="Formatvorlage111"/>
              <w:framePr w:hSpace="0" w:wrap="auto" w:vAnchor="margin" w:hAnchor="text" w:xAlign="left" w:yAlign="inline"/>
            </w:pPr>
            <w:r>
              <w:t>5.0</w:t>
            </w:r>
          </w:p>
        </w:tc>
        <w:tc>
          <w:tcPr>
            <w:tcW w:w="709" w:type="dxa"/>
          </w:tcPr>
          <w:p w14:paraId="06FE99A4" w14:textId="23ACF056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195E3506" w14:textId="2B2E5BCF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21298E0A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0D93CBE" w14:textId="5F25A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28FC07A3" w14:textId="03E88AA1" w:rsidR="00AA0695" w:rsidRPr="0086733F" w:rsidRDefault="005F438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11.3</w:t>
            </w:r>
          </w:p>
        </w:tc>
        <w:tc>
          <w:tcPr>
            <w:tcW w:w="709" w:type="dxa"/>
          </w:tcPr>
          <w:p w14:paraId="67BDBE0C" w14:textId="617D9E0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6AAD9B3E" w14:textId="6748AB2C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 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AA0695" w14:paraId="2F9AC2BC" w14:textId="77777777" w:rsidTr="0066566D">
        <w:tc>
          <w:tcPr>
            <w:tcW w:w="1754" w:type="dxa"/>
          </w:tcPr>
          <w:p w14:paraId="4AC71350" w14:textId="62DC9333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523CCFA9" w14:textId="216C9829" w:rsidR="00AA0695" w:rsidRPr="0086733F" w:rsidRDefault="005F438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weich</w:t>
            </w:r>
          </w:p>
        </w:tc>
        <w:tc>
          <w:tcPr>
            <w:tcW w:w="709" w:type="dxa"/>
          </w:tcPr>
          <w:p w14:paraId="01F759F2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C4A92B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5FD3444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BDA5859" w14:textId="2CEA3D67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427C24A6" w14:textId="0FA43C81" w:rsidR="00AA0695" w:rsidRPr="0086733F" w:rsidRDefault="005F438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41.8</w:t>
            </w:r>
          </w:p>
        </w:tc>
        <w:tc>
          <w:tcPr>
            <w:tcW w:w="709" w:type="dxa"/>
          </w:tcPr>
          <w:p w14:paraId="2F96D7BC" w14:textId="512F71D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33DAAEE" w14:textId="09954DBA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</w:p>
        </w:tc>
      </w:tr>
      <w:tr w:rsidR="00AA0695" w14:paraId="00D11270" w14:textId="77777777" w:rsidTr="0066566D">
        <w:tc>
          <w:tcPr>
            <w:tcW w:w="1754" w:type="dxa"/>
          </w:tcPr>
          <w:p w14:paraId="17643199" w14:textId="2138D1AE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79CF77F2" w14:textId="0692D818" w:rsidR="00AA0695" w:rsidRPr="0086733F" w:rsidRDefault="005F438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2739760D" w14:textId="41697A5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2F23466" w14:textId="306000D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</w:tr>
      <w:tr w:rsidR="00AA0695" w14:paraId="378AEED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07FEBD3" w14:textId="63A9946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686D58B" w14:textId="189246BE" w:rsidR="00AA0695" w:rsidRPr="0086733F" w:rsidRDefault="005F438F" w:rsidP="00CD5FA6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14:paraId="6DBB11CE" w14:textId="0686B6E5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E43BBDD" w14:textId="7FBDDC7D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D1B8D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</w:tr>
      <w:tr w:rsidR="00AA0695" w14:paraId="0B8F24CC" w14:textId="77777777" w:rsidTr="0066566D">
        <w:tc>
          <w:tcPr>
            <w:tcW w:w="1754" w:type="dxa"/>
          </w:tcPr>
          <w:p w14:paraId="0C39D9FD" w14:textId="3683B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26C7220" w14:textId="17189E34" w:rsidR="00AA0695" w:rsidRPr="0086733F" w:rsidRDefault="005F438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1.1</w:t>
            </w:r>
          </w:p>
        </w:tc>
        <w:tc>
          <w:tcPr>
            <w:tcW w:w="709" w:type="dxa"/>
          </w:tcPr>
          <w:p w14:paraId="35630217" w14:textId="7923228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5BB6B6C9" w14:textId="10951311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</w:tr>
      <w:tr w:rsidR="00AA0695" w14:paraId="5E614A3C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CBEA076" w14:textId="49F3F44C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81E9527" w14:textId="2D1B1D3F" w:rsidR="00AA0695" w:rsidRPr="0086733F" w:rsidRDefault="005F438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384CBB2E" w14:textId="53F00C0D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EF52A37" w14:textId="02B0A67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A0695" w14:paraId="71F94324" w14:textId="77777777" w:rsidTr="006656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7D902D7E" w14:textId="7AAB67FD" w:rsidR="00AA0695" w:rsidRPr="00AA0695" w:rsidRDefault="00AB621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1F2E4385" w14:textId="4E2AAF35" w:rsidR="00AA0695" w:rsidRPr="0086733F" w:rsidRDefault="005F438F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8.1</w:t>
            </w:r>
          </w:p>
        </w:tc>
        <w:tc>
          <w:tcPr>
            <w:tcW w:w="709" w:type="dxa"/>
          </w:tcPr>
          <w:p w14:paraId="4CE10BD3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77D37D" w14:textId="11C7B8DA" w:rsidR="00AA0695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  <w:tr w:rsidR="000C3579" w14:paraId="18B6EED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2F7A008" w14:textId="77777777" w:rsidR="000C3579" w:rsidRPr="00AA0695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C31F42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30457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1A3D85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73D97A21" w14:textId="77777777" w:rsidTr="00D90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171DF8AB" w14:textId="7968880E" w:rsidR="00AA0695" w:rsidRPr="00AA0695" w:rsidRDefault="005F438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AA0695" w14:paraId="08D130D1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FDC85B" w14:textId="3C675D83" w:rsidR="00AA0695" w:rsidRPr="00AA0695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28FC1A69" w14:textId="22BC7D1D" w:rsidR="00AA0695" w:rsidRPr="0086733F" w:rsidRDefault="005F438F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12.0</w:t>
            </w:r>
          </w:p>
        </w:tc>
        <w:tc>
          <w:tcPr>
            <w:tcW w:w="709" w:type="dxa"/>
          </w:tcPr>
          <w:p w14:paraId="6A8DEF54" w14:textId="3B86045B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03C3C7B6" w14:textId="74072B47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2B6B480A" w14:textId="77777777" w:rsidTr="0066566D">
        <w:tc>
          <w:tcPr>
            <w:tcW w:w="1754" w:type="dxa"/>
          </w:tcPr>
          <w:p w14:paraId="0C2EDC46" w14:textId="6F1E06CC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7CC51496" w14:textId="2DDFB121" w:rsidR="00B25103" w:rsidRPr="0086733F" w:rsidRDefault="005F438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25.2</w:t>
            </w:r>
          </w:p>
        </w:tc>
        <w:tc>
          <w:tcPr>
            <w:tcW w:w="709" w:type="dxa"/>
          </w:tcPr>
          <w:p w14:paraId="2FB3B04F" w14:textId="07D0654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09C02580" w14:textId="0003FB44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660EB68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C5AC1C" w14:textId="320C9489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40688337" w14:textId="49DE5F2F" w:rsidR="00B25103" w:rsidRPr="0086733F" w:rsidRDefault="005F438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ziemlich hart</w:t>
            </w:r>
          </w:p>
        </w:tc>
        <w:tc>
          <w:tcPr>
            <w:tcW w:w="709" w:type="dxa"/>
          </w:tcPr>
          <w:p w14:paraId="047EB50B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DF2EAF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4998E176" w14:textId="77777777" w:rsidTr="0066566D">
        <w:tc>
          <w:tcPr>
            <w:tcW w:w="1754" w:type="dxa"/>
          </w:tcPr>
          <w:p w14:paraId="1A8FACAD" w14:textId="3D8B95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14E0307B" w14:textId="738FBB92" w:rsidR="00B25103" w:rsidRPr="0086733F" w:rsidRDefault="005F438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78.0</w:t>
            </w:r>
          </w:p>
        </w:tc>
        <w:tc>
          <w:tcPr>
            <w:tcW w:w="709" w:type="dxa"/>
          </w:tcPr>
          <w:p w14:paraId="77B0AB08" w14:textId="60CB3A3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0847E7EB" w14:textId="116F149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200</w:t>
            </w:r>
          </w:p>
        </w:tc>
      </w:tr>
      <w:tr w:rsidR="00B25103" w14:paraId="5647FC12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8400AAD" w14:textId="2EF57B72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6BE65EB8" w14:textId="01CBAF61" w:rsidR="00B25103" w:rsidRPr="0086733F" w:rsidRDefault="005F438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13.9</w:t>
            </w:r>
          </w:p>
        </w:tc>
        <w:tc>
          <w:tcPr>
            <w:tcW w:w="709" w:type="dxa"/>
          </w:tcPr>
          <w:p w14:paraId="7FCCAACE" w14:textId="6F84A0B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5E3FC04" w14:textId="5962316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3BA0BED5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1C29FEE" w14:textId="1A8D9EDB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27E4EDC" w14:textId="57A481B5" w:rsidR="00B25103" w:rsidRPr="0086733F" w:rsidRDefault="005F438F" w:rsidP="00D6716D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8.9</w:t>
            </w:r>
          </w:p>
        </w:tc>
        <w:tc>
          <w:tcPr>
            <w:tcW w:w="709" w:type="dxa"/>
          </w:tcPr>
          <w:p w14:paraId="32A41D92" w14:textId="4E15DBA0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2E277ADA" w14:textId="0564617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B25103" w14:paraId="36B9A9A3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5901250" w14:textId="4613F44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31B622C" w14:textId="6BF98063" w:rsidR="00B25103" w:rsidRPr="0086733F" w:rsidRDefault="005F438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7.1</w:t>
            </w:r>
          </w:p>
        </w:tc>
        <w:tc>
          <w:tcPr>
            <w:tcW w:w="709" w:type="dxa"/>
          </w:tcPr>
          <w:p w14:paraId="2C922D65" w14:textId="379778D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13E0EB90" w14:textId="1C53917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40</w:t>
            </w:r>
          </w:p>
        </w:tc>
      </w:tr>
      <w:tr w:rsidR="00B25103" w14:paraId="529BDE9A" w14:textId="77777777" w:rsidTr="0066566D">
        <w:tc>
          <w:tcPr>
            <w:tcW w:w="1754" w:type="dxa"/>
          </w:tcPr>
          <w:p w14:paraId="3F7EF7D8" w14:textId="5A405E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04F6DD0F" w14:textId="0C4EAFEE" w:rsidR="00B25103" w:rsidRPr="0086733F" w:rsidRDefault="005F438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32.0</w:t>
            </w:r>
          </w:p>
        </w:tc>
        <w:tc>
          <w:tcPr>
            <w:tcW w:w="709" w:type="dxa"/>
          </w:tcPr>
          <w:p w14:paraId="0D8B35C9" w14:textId="67AD427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7A9A7EC" w14:textId="4AF196E1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0C3579" w14:paraId="01EE1D00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B864635" w14:textId="4587CBCB" w:rsidR="000C3579" w:rsidRPr="00AA0695" w:rsidRDefault="00AB6215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09401129" w14:textId="7AA22355" w:rsidR="000C3579" w:rsidRDefault="005F438F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7.6</w:t>
            </w:r>
          </w:p>
        </w:tc>
        <w:tc>
          <w:tcPr>
            <w:tcW w:w="709" w:type="dxa"/>
          </w:tcPr>
          <w:p w14:paraId="79DF0451" w14:textId="77777777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B5A0FE" w14:textId="1B3429C1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</w:tbl>
    <w:p w14:paraId="439A5657" w14:textId="08784C0F" w:rsidR="0086733F" w:rsidRDefault="00BB220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Chemische Beurteilung</w:t>
      </w:r>
    </w:p>
    <w:p w14:paraId="7822A3C5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7E73126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4EB9B77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7DF9B99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EC8A8DC" w14:textId="5162B5A5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6A6EC18" w14:textId="37CE91D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E5DC710" w14:textId="7188300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67A563" w14:textId="5C560FD6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2DC429B6" w14:textId="28E6C763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4494C74" w14:textId="4F85169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2283A5" w14:textId="074E73A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0C3B953D" w14:textId="7CD27B64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414C7E2" w14:textId="4FE0161C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96C661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13D31909" w14:textId="026243B5" w:rsidR="00CA19D9" w:rsidRDefault="00EC45E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ED3902C" w14:textId="6088F12C" w:rsidR="00BB220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Das Trinkwasser erfüllt die chemischen Anforderungen gemäss der Lebensmittelgesetzgebung.</w:t>
      </w:r>
      <w:r w:rsidR="00F174B5" w:rsidRPr="00F174B5">
        <w:rPr>
          <w:rFonts w:asciiTheme="minorHAnsi" w:hAnsiTheme="minorHAnsi" w:cstheme="minorHAnsi"/>
          <w:sz w:val="22"/>
          <w:szCs w:val="22"/>
        </w:rPr>
        <w:t xml:space="preserve"> </w:t>
      </w:r>
      <w:r w:rsidR="00F174B5">
        <w:rPr>
          <w:rFonts w:asciiTheme="minorHAnsi" w:hAnsiTheme="minorHAnsi" w:cstheme="minorHAnsi"/>
          <w:sz w:val="22"/>
          <w:szCs w:val="22"/>
        </w:rPr>
        <w:t>Bea</w:t>
      </w:r>
      <w:r w:rsidR="00F174B5" w:rsidRPr="00EC45E3">
        <w:rPr>
          <w:rFonts w:asciiTheme="minorHAnsi" w:hAnsiTheme="minorHAnsi" w:cstheme="minorHAnsi"/>
          <w:sz w:val="22"/>
          <w:szCs w:val="22"/>
        </w:rPr>
        <w:t>chten Sie bitte die entsprechende Waschmitteldosierung.</w:t>
      </w:r>
      <w:r w:rsidR="00F174B5">
        <w:rPr>
          <w:rFonts w:asciiTheme="minorHAnsi" w:hAnsiTheme="minorHAnsi" w:cstheme="minorHAnsi"/>
          <w:sz w:val="22"/>
          <w:szCs w:val="22"/>
        </w:rPr>
        <w:br/>
      </w:r>
    </w:p>
    <w:p w14:paraId="5ED39031" w14:textId="47F162A2" w:rsidR="007E5455" w:rsidRPr="00EC45E3" w:rsidRDefault="007E5455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Behandlung des Wassers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Quellwasser: </w:t>
      </w:r>
      <w:r w:rsidR="005B22DE" w:rsidRPr="00EC45E3">
        <w:rPr>
          <w:rFonts w:asciiTheme="minorHAnsi" w:hAnsiTheme="minorHAnsi" w:cstheme="minorHAnsi"/>
          <w:sz w:val="22"/>
          <w:szCs w:val="22"/>
        </w:rPr>
        <w:tab/>
        <w:t>Entkeimung durch UV</w:t>
      </w:r>
      <w:r w:rsidR="002E2514">
        <w:rPr>
          <w:rFonts w:asciiTheme="minorHAnsi" w:hAnsiTheme="minorHAnsi" w:cstheme="minorHAnsi"/>
          <w:sz w:val="22"/>
          <w:szCs w:val="22"/>
        </w:rPr>
        <w:t xml:space="preserve"> - </w:t>
      </w:r>
      <w:r w:rsidR="006A617A">
        <w:rPr>
          <w:rFonts w:asciiTheme="minorHAnsi" w:hAnsiTheme="minorHAnsi" w:cstheme="minorHAnsi"/>
          <w:sz w:val="22"/>
          <w:szCs w:val="22"/>
        </w:rPr>
        <w:t>Licht</w:t>
      </w:r>
    </w:p>
    <w:p w14:paraId="5ED39032" w14:textId="77777777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Grundwasser:</w:t>
      </w:r>
      <w:r w:rsidRPr="00EC45E3">
        <w:rPr>
          <w:rFonts w:asciiTheme="minorHAnsi" w:hAnsiTheme="minorHAnsi" w:cstheme="minorHAnsi"/>
          <w:sz w:val="22"/>
          <w:szCs w:val="22"/>
        </w:rPr>
        <w:tab/>
        <w:t>keine Behandlung</w:t>
      </w:r>
    </w:p>
    <w:p w14:paraId="5ED39033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4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Besonderes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Das </w:t>
      </w:r>
      <w:r w:rsidR="0011121E" w:rsidRPr="00EC45E3">
        <w:rPr>
          <w:rFonts w:asciiTheme="minorHAnsi" w:hAnsiTheme="minorHAnsi" w:cstheme="minorHAnsi"/>
          <w:sz w:val="22"/>
          <w:szCs w:val="22"/>
        </w:rPr>
        <w:t>Trinkwasser hat einen guten Geschmack,</w:t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1121E" w:rsidRPr="00EC45E3">
        <w:rPr>
          <w:rFonts w:asciiTheme="minorHAnsi" w:hAnsiTheme="minorHAnsi" w:cstheme="minorHAnsi"/>
          <w:sz w:val="22"/>
          <w:szCs w:val="22"/>
        </w:rPr>
        <w:t>e</w:t>
      </w:r>
      <w:r w:rsidR="005B22DE" w:rsidRPr="00EC45E3">
        <w:rPr>
          <w:rFonts w:asciiTheme="minorHAnsi" w:hAnsiTheme="minorHAnsi" w:cstheme="minorHAnsi"/>
          <w:sz w:val="22"/>
          <w:szCs w:val="22"/>
        </w:rPr>
        <w:t>s schmeckt immer frisch.</w:t>
      </w:r>
    </w:p>
    <w:p w14:paraId="5ED39036" w14:textId="6D184E13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7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Die Wasserversorgung Blattenheid arbeitet nach dem Wasserqualitätssicherungs-System des SVGW.</w:t>
      </w:r>
    </w:p>
    <w:p w14:paraId="5ED39038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9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Weitere Auskünfte</w:t>
      </w:r>
      <w:r w:rsidRPr="00EC45E3">
        <w:rPr>
          <w:rFonts w:asciiTheme="minorHAnsi" w:hAnsiTheme="minorHAnsi" w:cstheme="minorHAnsi"/>
          <w:sz w:val="22"/>
          <w:szCs w:val="22"/>
        </w:rPr>
        <w:tab/>
        <w:t>Wasserversorgung Gemeindeverband Blattenheid</w:t>
      </w:r>
    </w:p>
    <w:p w14:paraId="3E4FF303" w14:textId="73840363" w:rsidR="00AD4E61" w:rsidRPr="00377EF6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</w:p>
    <w:p w14:paraId="0B1554AB" w14:textId="4F97C3E0" w:rsidR="000654EB" w:rsidRDefault="00AD4E61" w:rsidP="00AE0298">
      <w:pPr>
        <w:pStyle w:val="Kopfzeile"/>
        <w:tabs>
          <w:tab w:val="left" w:pos="3402"/>
          <w:tab w:val="left" w:pos="6237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Volker Dölitzsch</w:t>
      </w:r>
      <w:r w:rsidR="00377EF6">
        <w:rPr>
          <w:rFonts w:asciiTheme="minorHAnsi" w:hAnsiTheme="minorHAnsi" w:cstheme="minorHAnsi"/>
          <w:sz w:val="22"/>
          <w:szCs w:val="22"/>
        </w:rPr>
        <w:t xml:space="preserve">, </w:t>
      </w:r>
      <w:r w:rsidR="00DF0606">
        <w:rPr>
          <w:rFonts w:asciiTheme="minorHAnsi" w:hAnsiTheme="minorHAnsi" w:cstheme="minorHAnsi"/>
          <w:sz w:val="22"/>
          <w:szCs w:val="22"/>
        </w:rPr>
        <w:t>Betriebsleiter</w:t>
      </w:r>
      <w:r w:rsidR="00AE0298">
        <w:rPr>
          <w:rFonts w:asciiTheme="minorHAnsi" w:hAnsiTheme="minorHAnsi" w:cstheme="minorHAnsi"/>
          <w:sz w:val="22"/>
          <w:szCs w:val="22"/>
        </w:rPr>
        <w:tab/>
      </w:r>
    </w:p>
    <w:p w14:paraId="0660A6A5" w14:textId="61A305E9" w:rsidR="00377EF6" w:rsidRPr="00377EF6" w:rsidRDefault="00377EF6" w:rsidP="00377EF6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  <w:t xml:space="preserve"> </w:t>
      </w:r>
    </w:p>
    <w:p w14:paraId="351D5DE6" w14:textId="35E752CF" w:rsidR="00AD4E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>Aarbord 32e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v.doelitzsch@blattenheid.ch  </w:t>
      </w:r>
    </w:p>
    <w:p w14:paraId="315D02C4" w14:textId="77777777" w:rsidR="00594C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>3628 Uttigen</w:t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>www.blattenheid.ch</w:t>
      </w:r>
      <w:r w:rsidR="00594C61" w:rsidRPr="001962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D39040" w14:textId="3D5C4690" w:rsidR="007E5455" w:rsidRPr="00EC45E3" w:rsidRDefault="00594C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Tel.     033 552 06 01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Mob.   </w:t>
      </w:r>
      <w:r w:rsidRPr="00EC45E3">
        <w:rPr>
          <w:rFonts w:asciiTheme="minorHAnsi" w:hAnsiTheme="minorHAnsi" w:cstheme="minorHAnsi"/>
          <w:sz w:val="22"/>
          <w:szCs w:val="22"/>
        </w:rPr>
        <w:t>079 785 73 60</w:t>
      </w:r>
    </w:p>
    <w:sectPr w:rsidR="007E5455" w:rsidRPr="00EC45E3" w:rsidSect="00EB77E5">
      <w:pgSz w:w="11906" w:h="16838"/>
      <w:pgMar w:top="568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BE8B" w14:textId="77777777" w:rsidR="00EB77E5" w:rsidRDefault="00EB77E5">
      <w:r>
        <w:separator/>
      </w:r>
    </w:p>
  </w:endnote>
  <w:endnote w:type="continuationSeparator" w:id="0">
    <w:p w14:paraId="601052DA" w14:textId="77777777" w:rsidR="00EB77E5" w:rsidRDefault="00EB77E5">
      <w:r>
        <w:continuationSeparator/>
      </w:r>
    </w:p>
  </w:endnote>
  <w:endnote w:type="continuationNotice" w:id="1">
    <w:p w14:paraId="64569670" w14:textId="77777777" w:rsidR="00EB77E5" w:rsidRDefault="00EB7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D46B" w14:textId="77777777" w:rsidR="00EB77E5" w:rsidRDefault="00EB77E5">
      <w:r>
        <w:separator/>
      </w:r>
    </w:p>
  </w:footnote>
  <w:footnote w:type="continuationSeparator" w:id="0">
    <w:p w14:paraId="3CF188D2" w14:textId="77777777" w:rsidR="00EB77E5" w:rsidRDefault="00EB77E5">
      <w:r>
        <w:continuationSeparator/>
      </w:r>
    </w:p>
  </w:footnote>
  <w:footnote w:type="continuationNotice" w:id="1">
    <w:p w14:paraId="30F61A93" w14:textId="77777777" w:rsidR="00EB77E5" w:rsidRDefault="00EB77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6"/>
    <w:rsid w:val="00000077"/>
    <w:rsid w:val="00003037"/>
    <w:rsid w:val="00015AE8"/>
    <w:rsid w:val="00047DB9"/>
    <w:rsid w:val="00052CE8"/>
    <w:rsid w:val="00064E5C"/>
    <w:rsid w:val="000654EB"/>
    <w:rsid w:val="000910D0"/>
    <w:rsid w:val="00094CBC"/>
    <w:rsid w:val="000A19FB"/>
    <w:rsid w:val="000A68E5"/>
    <w:rsid w:val="000B07E9"/>
    <w:rsid w:val="000C3579"/>
    <w:rsid w:val="000C5292"/>
    <w:rsid w:val="000E4DB6"/>
    <w:rsid w:val="000F0CBD"/>
    <w:rsid w:val="00100997"/>
    <w:rsid w:val="0011121E"/>
    <w:rsid w:val="001177BF"/>
    <w:rsid w:val="00155B1D"/>
    <w:rsid w:val="00163168"/>
    <w:rsid w:val="001820CE"/>
    <w:rsid w:val="00183854"/>
    <w:rsid w:val="00190D45"/>
    <w:rsid w:val="00196256"/>
    <w:rsid w:val="001B1FD5"/>
    <w:rsid w:val="001B767D"/>
    <w:rsid w:val="001C479C"/>
    <w:rsid w:val="001D223B"/>
    <w:rsid w:val="001D3E04"/>
    <w:rsid w:val="001F39DC"/>
    <w:rsid w:val="001F3D0A"/>
    <w:rsid w:val="001F5A0A"/>
    <w:rsid w:val="002018B9"/>
    <w:rsid w:val="00203FF6"/>
    <w:rsid w:val="00226E3F"/>
    <w:rsid w:val="00241B71"/>
    <w:rsid w:val="0024325D"/>
    <w:rsid w:val="00245834"/>
    <w:rsid w:val="00247D5F"/>
    <w:rsid w:val="00251F31"/>
    <w:rsid w:val="002549A8"/>
    <w:rsid w:val="00282A63"/>
    <w:rsid w:val="00291267"/>
    <w:rsid w:val="002941C2"/>
    <w:rsid w:val="00294B77"/>
    <w:rsid w:val="002C1C31"/>
    <w:rsid w:val="002C3178"/>
    <w:rsid w:val="002C48DC"/>
    <w:rsid w:val="002D2DF4"/>
    <w:rsid w:val="002D52D9"/>
    <w:rsid w:val="002E2514"/>
    <w:rsid w:val="002F44D9"/>
    <w:rsid w:val="00331224"/>
    <w:rsid w:val="00340BB0"/>
    <w:rsid w:val="003438A5"/>
    <w:rsid w:val="00354561"/>
    <w:rsid w:val="00377EF6"/>
    <w:rsid w:val="00381D54"/>
    <w:rsid w:val="003856C4"/>
    <w:rsid w:val="00387B46"/>
    <w:rsid w:val="003A4FEE"/>
    <w:rsid w:val="003B0A32"/>
    <w:rsid w:val="003B2EBA"/>
    <w:rsid w:val="003C60D0"/>
    <w:rsid w:val="003D1B8D"/>
    <w:rsid w:val="003D65CB"/>
    <w:rsid w:val="003E6911"/>
    <w:rsid w:val="0041454D"/>
    <w:rsid w:val="00415BB3"/>
    <w:rsid w:val="00434633"/>
    <w:rsid w:val="00437500"/>
    <w:rsid w:val="00474693"/>
    <w:rsid w:val="004774DD"/>
    <w:rsid w:val="0048314B"/>
    <w:rsid w:val="004866BF"/>
    <w:rsid w:val="004B3FAC"/>
    <w:rsid w:val="004B7C59"/>
    <w:rsid w:val="004C03A9"/>
    <w:rsid w:val="004C548E"/>
    <w:rsid w:val="004D1B24"/>
    <w:rsid w:val="004E7271"/>
    <w:rsid w:val="004F39F5"/>
    <w:rsid w:val="00510577"/>
    <w:rsid w:val="00512970"/>
    <w:rsid w:val="00523030"/>
    <w:rsid w:val="00532D62"/>
    <w:rsid w:val="00537475"/>
    <w:rsid w:val="00541515"/>
    <w:rsid w:val="0056056B"/>
    <w:rsid w:val="00575FF3"/>
    <w:rsid w:val="00576F93"/>
    <w:rsid w:val="00581D82"/>
    <w:rsid w:val="00582988"/>
    <w:rsid w:val="0058382D"/>
    <w:rsid w:val="0059175F"/>
    <w:rsid w:val="00594C61"/>
    <w:rsid w:val="005A15C6"/>
    <w:rsid w:val="005B22DE"/>
    <w:rsid w:val="005B4751"/>
    <w:rsid w:val="005C0CED"/>
    <w:rsid w:val="005D3EC6"/>
    <w:rsid w:val="005E441F"/>
    <w:rsid w:val="005F3F46"/>
    <w:rsid w:val="005F438F"/>
    <w:rsid w:val="00600F02"/>
    <w:rsid w:val="006038F3"/>
    <w:rsid w:val="00631FEC"/>
    <w:rsid w:val="00636698"/>
    <w:rsid w:val="00651A11"/>
    <w:rsid w:val="006551AA"/>
    <w:rsid w:val="0066566D"/>
    <w:rsid w:val="00667A06"/>
    <w:rsid w:val="00676204"/>
    <w:rsid w:val="00683DBC"/>
    <w:rsid w:val="00685371"/>
    <w:rsid w:val="006A0D02"/>
    <w:rsid w:val="006A617A"/>
    <w:rsid w:val="006B62C0"/>
    <w:rsid w:val="006F1C32"/>
    <w:rsid w:val="006F428B"/>
    <w:rsid w:val="00706501"/>
    <w:rsid w:val="00710D57"/>
    <w:rsid w:val="007118E5"/>
    <w:rsid w:val="007170CE"/>
    <w:rsid w:val="007170CF"/>
    <w:rsid w:val="00717E89"/>
    <w:rsid w:val="00730CBD"/>
    <w:rsid w:val="00734444"/>
    <w:rsid w:val="00736DB0"/>
    <w:rsid w:val="007519E9"/>
    <w:rsid w:val="00756962"/>
    <w:rsid w:val="007729C6"/>
    <w:rsid w:val="007879C6"/>
    <w:rsid w:val="00791FEF"/>
    <w:rsid w:val="00796F41"/>
    <w:rsid w:val="00797079"/>
    <w:rsid w:val="007A3DFF"/>
    <w:rsid w:val="007B6FA1"/>
    <w:rsid w:val="007C0165"/>
    <w:rsid w:val="007D1387"/>
    <w:rsid w:val="007E5455"/>
    <w:rsid w:val="007E7942"/>
    <w:rsid w:val="007F15C4"/>
    <w:rsid w:val="0080029A"/>
    <w:rsid w:val="00802953"/>
    <w:rsid w:val="00831E9C"/>
    <w:rsid w:val="0085379B"/>
    <w:rsid w:val="00857F37"/>
    <w:rsid w:val="00864DB3"/>
    <w:rsid w:val="0086733F"/>
    <w:rsid w:val="0087067A"/>
    <w:rsid w:val="0087724C"/>
    <w:rsid w:val="008957AB"/>
    <w:rsid w:val="00897843"/>
    <w:rsid w:val="008A1C65"/>
    <w:rsid w:val="008A79F7"/>
    <w:rsid w:val="008A7C5F"/>
    <w:rsid w:val="008B44D4"/>
    <w:rsid w:val="008C54E6"/>
    <w:rsid w:val="008E12C6"/>
    <w:rsid w:val="00910BAD"/>
    <w:rsid w:val="00915523"/>
    <w:rsid w:val="009200E2"/>
    <w:rsid w:val="00924E84"/>
    <w:rsid w:val="00935F1E"/>
    <w:rsid w:val="00944C48"/>
    <w:rsid w:val="00954836"/>
    <w:rsid w:val="009623F1"/>
    <w:rsid w:val="0096766C"/>
    <w:rsid w:val="00976DFD"/>
    <w:rsid w:val="00977980"/>
    <w:rsid w:val="009813F5"/>
    <w:rsid w:val="00987C13"/>
    <w:rsid w:val="009D0907"/>
    <w:rsid w:val="009E6712"/>
    <w:rsid w:val="00A03DAF"/>
    <w:rsid w:val="00A177AF"/>
    <w:rsid w:val="00A25C23"/>
    <w:rsid w:val="00A40001"/>
    <w:rsid w:val="00A4434D"/>
    <w:rsid w:val="00A711C1"/>
    <w:rsid w:val="00A91D6D"/>
    <w:rsid w:val="00AA0695"/>
    <w:rsid w:val="00AB2FD8"/>
    <w:rsid w:val="00AB6215"/>
    <w:rsid w:val="00AD021E"/>
    <w:rsid w:val="00AD4E61"/>
    <w:rsid w:val="00AD7375"/>
    <w:rsid w:val="00AE0298"/>
    <w:rsid w:val="00AE2B4F"/>
    <w:rsid w:val="00AF54E9"/>
    <w:rsid w:val="00B13EAA"/>
    <w:rsid w:val="00B25103"/>
    <w:rsid w:val="00B27F44"/>
    <w:rsid w:val="00B31CF0"/>
    <w:rsid w:val="00B35FE6"/>
    <w:rsid w:val="00B3620B"/>
    <w:rsid w:val="00B52C53"/>
    <w:rsid w:val="00B53F60"/>
    <w:rsid w:val="00B54080"/>
    <w:rsid w:val="00B71156"/>
    <w:rsid w:val="00B92962"/>
    <w:rsid w:val="00BB21ED"/>
    <w:rsid w:val="00BB2203"/>
    <w:rsid w:val="00BC3637"/>
    <w:rsid w:val="00C11588"/>
    <w:rsid w:val="00C16C22"/>
    <w:rsid w:val="00C333D9"/>
    <w:rsid w:val="00C363EA"/>
    <w:rsid w:val="00C410B6"/>
    <w:rsid w:val="00C5271F"/>
    <w:rsid w:val="00C55F01"/>
    <w:rsid w:val="00C668E5"/>
    <w:rsid w:val="00C93F16"/>
    <w:rsid w:val="00C9569D"/>
    <w:rsid w:val="00CA19D9"/>
    <w:rsid w:val="00CA5538"/>
    <w:rsid w:val="00CB3649"/>
    <w:rsid w:val="00CC1DCB"/>
    <w:rsid w:val="00CD5FA6"/>
    <w:rsid w:val="00CE01DD"/>
    <w:rsid w:val="00CE2B5A"/>
    <w:rsid w:val="00D21061"/>
    <w:rsid w:val="00D2638A"/>
    <w:rsid w:val="00D6716D"/>
    <w:rsid w:val="00D761CC"/>
    <w:rsid w:val="00D90C54"/>
    <w:rsid w:val="00D93559"/>
    <w:rsid w:val="00DA0B94"/>
    <w:rsid w:val="00DC029A"/>
    <w:rsid w:val="00DE1DC9"/>
    <w:rsid w:val="00DE4D1A"/>
    <w:rsid w:val="00DE695C"/>
    <w:rsid w:val="00DF0606"/>
    <w:rsid w:val="00DF1DB4"/>
    <w:rsid w:val="00DF536E"/>
    <w:rsid w:val="00DF60CE"/>
    <w:rsid w:val="00E119EE"/>
    <w:rsid w:val="00E154BC"/>
    <w:rsid w:val="00E4206B"/>
    <w:rsid w:val="00E61496"/>
    <w:rsid w:val="00E64F31"/>
    <w:rsid w:val="00E724E1"/>
    <w:rsid w:val="00E73DD1"/>
    <w:rsid w:val="00E83516"/>
    <w:rsid w:val="00EB214D"/>
    <w:rsid w:val="00EB77E5"/>
    <w:rsid w:val="00EC45E3"/>
    <w:rsid w:val="00ED319A"/>
    <w:rsid w:val="00EE02DC"/>
    <w:rsid w:val="00EE5B70"/>
    <w:rsid w:val="00EE6068"/>
    <w:rsid w:val="00EF0F8A"/>
    <w:rsid w:val="00EF1B18"/>
    <w:rsid w:val="00EF3E34"/>
    <w:rsid w:val="00F00243"/>
    <w:rsid w:val="00F1004F"/>
    <w:rsid w:val="00F13FC9"/>
    <w:rsid w:val="00F174B5"/>
    <w:rsid w:val="00F372E3"/>
    <w:rsid w:val="00F451FD"/>
    <w:rsid w:val="00F62301"/>
    <w:rsid w:val="00F70EDE"/>
    <w:rsid w:val="00F714C0"/>
    <w:rsid w:val="00FB084C"/>
    <w:rsid w:val="00FD4485"/>
    <w:rsid w:val="00FD4606"/>
    <w:rsid w:val="00FD785E"/>
    <w:rsid w:val="00FE7A6F"/>
    <w:rsid w:val="00FF1003"/>
    <w:rsid w:val="00FF599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D3901C"/>
  <w15:docId w15:val="{F8FD9101-51B7-473A-A4AD-42EF7E9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8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A06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C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matvorlage111">
    <w:name w:val="Formatvorlage111"/>
    <w:basedOn w:val="Kopfzeile"/>
    <w:link w:val="Formatvorlage111Zchn"/>
    <w:qFormat/>
    <w:rsid w:val="00E4206B"/>
    <w:pPr>
      <w:framePr w:hSpace="141" w:wrap="around" w:vAnchor="text" w:hAnchor="margin" w:xAlign="right" w:y="32"/>
      <w:tabs>
        <w:tab w:val="clear" w:pos="4536"/>
        <w:tab w:val="clear" w:pos="9072"/>
        <w:tab w:val="left" w:pos="3402"/>
        <w:tab w:val="left" w:pos="4962"/>
        <w:tab w:val="left" w:pos="7513"/>
      </w:tabs>
      <w:jc w:val="right"/>
    </w:pPr>
    <w:rPr>
      <w:rFonts w:asciiTheme="minorHAnsi" w:hAnsiTheme="minorHAnsi" w:cstheme="minorHAnsi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4206B"/>
    <w:rPr>
      <w:sz w:val="24"/>
      <w:szCs w:val="24"/>
      <w:lang w:eastAsia="en-US"/>
    </w:rPr>
  </w:style>
  <w:style w:type="character" w:customStyle="1" w:styleId="Formatvorlage111Zchn">
    <w:name w:val="Formatvorlage111 Zchn"/>
    <w:basedOn w:val="KopfzeileZchn"/>
    <w:link w:val="Formatvorlage111"/>
    <w:rsid w:val="00E4206B"/>
    <w:rPr>
      <w:rFonts w:asciiTheme="minorHAnsi" w:hAnsiTheme="minorHAnsi" w:cstheme="minorHAns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WGB_brief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aecb9a-08a5-44e3-b4d7-743e54a5fa5b" xsi:nil="true"/>
    <lcf76f155ced4ddcb4097134ff3c332f xmlns="9e285abd-04c3-4545-93ab-b1bedf14a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246B6114F624BB320589E3F3F0EBC" ma:contentTypeVersion="16" ma:contentTypeDescription="Ein neues Dokument erstellen." ma:contentTypeScope="" ma:versionID="3ed795d062bb965be131ac25255e3ccb">
  <xsd:schema xmlns:xsd="http://www.w3.org/2001/XMLSchema" xmlns:xs="http://www.w3.org/2001/XMLSchema" xmlns:p="http://schemas.microsoft.com/office/2006/metadata/properties" xmlns:ns2="9e285abd-04c3-4545-93ab-b1bedf14aa90" xmlns:ns3="10aecb9a-08a5-44e3-b4d7-743e54a5fa5b" targetNamespace="http://schemas.microsoft.com/office/2006/metadata/properties" ma:root="true" ma:fieldsID="f3ba2eb5ee2d75ed5710c48be675d620" ns2:_="" ns3:_="">
    <xsd:import namespace="9e285abd-04c3-4545-93ab-b1bedf14aa90"/>
    <xsd:import namespace="10aecb9a-08a5-44e3-b4d7-743e54a5f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5abd-04c3-4545-93ab-b1bedf14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011e86-dd30-42f6-9a28-b929218a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b9a-08a5-44e3-b4d7-743e54a5f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fe327fe-4b3a-4c30-9994-f1fb9db29c25}" ma:internalName="TaxCatchAll" ma:showField="CatchAllData" ma:web="10aecb9a-08a5-44e3-b4d7-743e54a5f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20F0-F49C-4C84-804A-12D157C41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E0A26-7735-4922-8144-C0C63D0331C2}">
  <ds:schemaRefs>
    <ds:schemaRef ds:uri="http://schemas.microsoft.com/office/2006/metadata/properties"/>
    <ds:schemaRef ds:uri="http://schemas.microsoft.com/office/infopath/2007/PartnerControls"/>
    <ds:schemaRef ds:uri="10aecb9a-08a5-44e3-b4d7-743e54a5fa5b"/>
    <ds:schemaRef ds:uri="9e285abd-04c3-4545-93ab-b1bedf14aa90"/>
  </ds:schemaRefs>
</ds:datastoreItem>
</file>

<file path=customXml/itemProps3.xml><?xml version="1.0" encoding="utf-8"?>
<ds:datastoreItem xmlns:ds="http://schemas.openxmlformats.org/officeDocument/2006/customXml" ds:itemID="{3AC0B79F-D2F8-4519-8951-1EEEDA3ADD6B}"/>
</file>

<file path=docProps/app.xml><?xml version="1.0" encoding="utf-8"?>
<Properties xmlns="http://schemas.openxmlformats.org/officeDocument/2006/extended-properties" xmlns:vt="http://schemas.openxmlformats.org/officeDocument/2006/docPropsVTypes">
  <Template>WGB_brief1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1712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http://www.wasserqualitaet.ch/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http://www.blattenheid.ch/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Volker Dölitzsch</cp:lastModifiedBy>
  <cp:revision>2</cp:revision>
  <cp:lastPrinted>2020-07-31T08:33:00Z</cp:lastPrinted>
  <dcterms:created xsi:type="dcterms:W3CDTF">2021-07-13T08:23:00Z</dcterms:created>
  <dcterms:modified xsi:type="dcterms:W3CDTF">2021-07-13T08:23:00Z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0x010100575246B6114F624BB320589E3F3F0EBC</vt:lpwstr>
  </property>
</Properties>
</file>