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7B34A9A6" w:rsidR="00BB2203" w:rsidRPr="00226E3F" w:rsidRDefault="00FD4606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Pohlern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4B308EA6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FD4606" w:rsidRPr="00B40125">
        <w:rPr>
          <w:rFonts w:asciiTheme="minorHAnsi" w:hAnsiTheme="minorHAnsi" w:cstheme="minorHAnsi"/>
          <w:noProof/>
          <w:sz w:val="22"/>
          <w:szCs w:val="22"/>
        </w:rPr>
        <w:t>Pohlern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6372A2F8" w:rsidR="00FF5E88" w:rsidRPr="00B52C53" w:rsidRDefault="00FD4606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85.6</w:t>
            </w:r>
          </w:p>
        </w:tc>
        <w:tc>
          <w:tcPr>
            <w:tcW w:w="4564" w:type="dxa"/>
          </w:tcPr>
          <w:p w14:paraId="550FA915" w14:textId="7E3AC20D" w:rsidR="00FF5E88" w:rsidRPr="00196256" w:rsidRDefault="00FD4606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Baachalp, Oberstocken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63BE2838" w:rsidR="00FF5E88" w:rsidRPr="00B52C53" w:rsidRDefault="00FD4606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14.4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2686D738" w:rsidR="00FF5E88" w:rsidRPr="00196256" w:rsidRDefault="00FD4606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Mühlematt, Oberstocken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1DFB5045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4D432123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77066963" w:rsidR="00AA0695" w:rsidRPr="00AA0695" w:rsidRDefault="00FD4606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Baachalp, Oberstocken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19F4EFA7" w:rsidR="00AA0695" w:rsidRPr="0086733F" w:rsidRDefault="00FD4606" w:rsidP="00E4206B">
            <w:pPr>
              <w:pStyle w:val="Formatvorlage111"/>
              <w:framePr w:hSpace="0" w:wrap="auto" w:vAnchor="margin" w:hAnchor="text" w:xAlign="left" w:yAlign="inline"/>
            </w:pPr>
            <w:r>
              <w:t>5.3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1A4A9D6A" w:rsidR="00AA0695" w:rsidRPr="0086733F" w:rsidRDefault="00FD4606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16.7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12E5BC0E" w:rsidR="00AA0695" w:rsidRPr="0086733F" w:rsidRDefault="00FD4606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5889B763" w:rsidR="00AA0695" w:rsidRPr="0086733F" w:rsidRDefault="00FD4606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4C5E30C1" w:rsidR="00AA0695" w:rsidRPr="0086733F" w:rsidRDefault="00FD4606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10.2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7BB7C68B" w:rsidR="00AA0695" w:rsidRPr="0086733F" w:rsidRDefault="00FD4606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0482144D" w:rsidR="00AA0695" w:rsidRPr="0086733F" w:rsidRDefault="00FD4606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0A758F3D" w:rsidR="00AA0695" w:rsidRPr="0086733F" w:rsidRDefault="00FD4606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12.2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61A80358" w:rsidR="00AA0695" w:rsidRPr="0086733F" w:rsidRDefault="00FD4606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7.9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454394EE" w:rsidR="00AA0695" w:rsidRPr="00AA0695" w:rsidRDefault="00FD4606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Mühlematt, Oberstocken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63CE4AAF" w:rsidR="00AA0695" w:rsidRPr="0086733F" w:rsidRDefault="00FD4606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2633443D" w:rsidR="00B25103" w:rsidRPr="0086733F" w:rsidRDefault="00FD4606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48B9C11A" w:rsidR="00B25103" w:rsidRPr="0086733F" w:rsidRDefault="00FD4606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2BBC8D16" w:rsidR="00B25103" w:rsidRPr="0086733F" w:rsidRDefault="00FD4606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58.3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10BAC4F0" w:rsidR="00B25103" w:rsidRPr="0086733F" w:rsidRDefault="00FD4606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772B68A2" w:rsidR="00B25103" w:rsidRPr="0086733F" w:rsidRDefault="00FD4606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332EB2C9" w:rsidR="00B25103" w:rsidRPr="0086733F" w:rsidRDefault="00FD4606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2.8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4F381FEA" w:rsidR="00B25103" w:rsidRPr="0086733F" w:rsidRDefault="00FD4606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24.6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5E38AD7D" w:rsidR="000C3579" w:rsidRDefault="00FD4606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7.8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423520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4A4F" w14:textId="77777777" w:rsidR="00423520" w:rsidRDefault="00423520">
      <w:r>
        <w:separator/>
      </w:r>
    </w:p>
  </w:endnote>
  <w:endnote w:type="continuationSeparator" w:id="0">
    <w:p w14:paraId="5731309A" w14:textId="77777777" w:rsidR="00423520" w:rsidRDefault="00423520">
      <w:r>
        <w:continuationSeparator/>
      </w:r>
    </w:p>
  </w:endnote>
  <w:endnote w:type="continuationNotice" w:id="1">
    <w:p w14:paraId="656B978C" w14:textId="77777777" w:rsidR="00423520" w:rsidRDefault="00423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C2F4" w14:textId="77777777" w:rsidR="00423520" w:rsidRDefault="00423520">
      <w:r>
        <w:separator/>
      </w:r>
    </w:p>
  </w:footnote>
  <w:footnote w:type="continuationSeparator" w:id="0">
    <w:p w14:paraId="7F6FE5AE" w14:textId="77777777" w:rsidR="00423520" w:rsidRDefault="00423520">
      <w:r>
        <w:continuationSeparator/>
      </w:r>
    </w:p>
  </w:footnote>
  <w:footnote w:type="continuationNotice" w:id="1">
    <w:p w14:paraId="4D3FCEE8" w14:textId="77777777" w:rsidR="00423520" w:rsidRDefault="00423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23520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79F7"/>
    <w:rsid w:val="008A7C5F"/>
    <w:rsid w:val="008B44D4"/>
    <w:rsid w:val="008C54E6"/>
    <w:rsid w:val="008E12C6"/>
    <w:rsid w:val="00910BAD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4FB767FE-1A6F-4C5D-9AD5-5B5166888FDE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1683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