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2314C1AD" w:rsidR="00BB2203" w:rsidRPr="00226E3F" w:rsidRDefault="008A1C65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Stocken-Höfen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15C0103E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8A1C65" w:rsidRPr="00B40125">
        <w:rPr>
          <w:rFonts w:asciiTheme="minorHAnsi" w:hAnsiTheme="minorHAnsi" w:cstheme="minorHAnsi"/>
          <w:noProof/>
          <w:sz w:val="22"/>
          <w:szCs w:val="22"/>
        </w:rPr>
        <w:t>Stocken-Höfen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073D91F3" w:rsidR="00FF5E88" w:rsidRPr="00B52C53" w:rsidRDefault="008A1C65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85.6</w:t>
            </w:r>
          </w:p>
        </w:tc>
        <w:tc>
          <w:tcPr>
            <w:tcW w:w="4564" w:type="dxa"/>
          </w:tcPr>
          <w:p w14:paraId="550FA915" w14:textId="185CE3AB" w:rsidR="00FF5E88" w:rsidRPr="00196256" w:rsidRDefault="008A1C65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Baachalp, Oberstocken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3B1D934A" w:rsidR="00FF5E88" w:rsidRPr="00B52C53" w:rsidRDefault="008A1C65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14.4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69B38E7C" w:rsidR="00FF5E88" w:rsidRPr="00196256" w:rsidRDefault="008A1C65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Mühlematt, Oberstocken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286E2076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23E01A8C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7CF0F6A6" w:rsidR="00AA0695" w:rsidRPr="00AA0695" w:rsidRDefault="008A1C6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Baachalp, Oberstocken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1F175CCE" w:rsidR="00AA0695" w:rsidRPr="0086733F" w:rsidRDefault="008A1C65" w:rsidP="00E4206B">
            <w:pPr>
              <w:pStyle w:val="Formatvorlage111"/>
              <w:framePr w:hSpace="0" w:wrap="auto" w:vAnchor="margin" w:hAnchor="text" w:xAlign="left" w:yAlign="inline"/>
            </w:pPr>
            <w:r>
              <w:t>5.3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3FC79E9F" w:rsidR="00AA0695" w:rsidRPr="0086733F" w:rsidRDefault="008A1C6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16.7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3C5545D6" w:rsidR="00AA0695" w:rsidRPr="0086733F" w:rsidRDefault="008A1C6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72DBD611" w:rsidR="00AA0695" w:rsidRPr="0086733F" w:rsidRDefault="008A1C6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50.0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61733BD1" w:rsidR="00AA0695" w:rsidRPr="0086733F" w:rsidRDefault="008A1C6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10.2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277176E8" w:rsidR="00AA0695" w:rsidRPr="0086733F" w:rsidRDefault="008A1C65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0.2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4FF1E65E" w:rsidR="00AA0695" w:rsidRPr="0086733F" w:rsidRDefault="008A1C6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6B9E08A5" w:rsidR="00AA0695" w:rsidRPr="0086733F" w:rsidRDefault="008A1C6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12.2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3323056A" w:rsidR="00AA0695" w:rsidRPr="0086733F" w:rsidRDefault="008A1C65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7.9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748E41E8" w:rsidR="00AA0695" w:rsidRPr="00AA0695" w:rsidRDefault="008A1C6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Mühlematt, Oberstocken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19C15512" w:rsidR="00AA0695" w:rsidRPr="0086733F" w:rsidRDefault="008A1C6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8.2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1C022BD7" w:rsidR="00B25103" w:rsidRPr="0086733F" w:rsidRDefault="008A1C65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18.2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50FD30FB" w:rsidR="00B25103" w:rsidRPr="0086733F" w:rsidRDefault="008A1C65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mittelhart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50D11A1D" w:rsidR="00B25103" w:rsidRPr="0086733F" w:rsidRDefault="008A1C65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58.3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39031E97" w:rsidR="00B25103" w:rsidRPr="0086733F" w:rsidRDefault="008A1C65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2C1E9C8E" w:rsidR="00B25103" w:rsidRPr="0086733F" w:rsidRDefault="008A1C65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0.3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24E90AF3" w:rsidR="00B25103" w:rsidRPr="0086733F" w:rsidRDefault="008A1C65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2.8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462E03D1" w:rsidR="00B25103" w:rsidRPr="0086733F" w:rsidRDefault="008A1C65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24.6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5781EFCA" w:rsidR="000C3579" w:rsidRDefault="008A1C65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7.8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587E1F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AF7D7" w14:textId="77777777" w:rsidR="00587E1F" w:rsidRDefault="00587E1F">
      <w:r>
        <w:separator/>
      </w:r>
    </w:p>
  </w:endnote>
  <w:endnote w:type="continuationSeparator" w:id="0">
    <w:p w14:paraId="65A918A4" w14:textId="77777777" w:rsidR="00587E1F" w:rsidRDefault="00587E1F">
      <w:r>
        <w:continuationSeparator/>
      </w:r>
    </w:p>
  </w:endnote>
  <w:endnote w:type="continuationNotice" w:id="1">
    <w:p w14:paraId="18D7AF18" w14:textId="77777777" w:rsidR="00587E1F" w:rsidRDefault="00587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A21B" w14:textId="77777777" w:rsidR="00587E1F" w:rsidRDefault="00587E1F">
      <w:r>
        <w:separator/>
      </w:r>
    </w:p>
  </w:footnote>
  <w:footnote w:type="continuationSeparator" w:id="0">
    <w:p w14:paraId="1A2B81D7" w14:textId="77777777" w:rsidR="00587E1F" w:rsidRDefault="00587E1F">
      <w:r>
        <w:continuationSeparator/>
      </w:r>
    </w:p>
  </w:footnote>
  <w:footnote w:type="continuationNotice" w:id="1">
    <w:p w14:paraId="0F4007DB" w14:textId="77777777" w:rsidR="00587E1F" w:rsidRDefault="00587E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1D82"/>
    <w:rsid w:val="00582988"/>
    <w:rsid w:val="0058382D"/>
    <w:rsid w:val="00587E1F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600F02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DEFA5EC3-BE1B-4922-82D9-660A5F84A8AE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1695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