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4F405AB9" w:rsidR="00BB2203" w:rsidRPr="00226E3F" w:rsidRDefault="0057707A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Thierachern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5F351EF0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57707A" w:rsidRPr="00B40125">
        <w:rPr>
          <w:rFonts w:asciiTheme="minorHAnsi" w:hAnsiTheme="minorHAnsi" w:cstheme="minorHAnsi"/>
          <w:noProof/>
          <w:sz w:val="22"/>
          <w:szCs w:val="22"/>
        </w:rPr>
        <w:t>Thierachern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15D54BC5" w:rsidR="00FF5E88" w:rsidRPr="00B52C53" w:rsidRDefault="0057707A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4EA3DBD3" w:rsidR="00FF5E88" w:rsidRPr="00196256" w:rsidRDefault="0057707A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30EBB8C2" w:rsidR="00FF5E88" w:rsidRPr="00B52C53" w:rsidRDefault="0057707A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660E59B9" w:rsidR="00FF5E88" w:rsidRPr="00196256" w:rsidRDefault="0057707A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4F94F695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20C48CF2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0B17EB2D" w:rsidR="00AA0695" w:rsidRPr="00AA0695" w:rsidRDefault="0057707A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06464BF8" w:rsidR="00AA0695" w:rsidRPr="0086733F" w:rsidRDefault="0057707A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28A3F579" w:rsidR="00AA0695" w:rsidRPr="0086733F" w:rsidRDefault="0057707A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4DAFB6C4" w:rsidR="00AA0695" w:rsidRPr="0086733F" w:rsidRDefault="0057707A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3EF8A0A3" w:rsidR="00AA0695" w:rsidRPr="0086733F" w:rsidRDefault="0057707A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5D1DB0EA" w:rsidR="00AA0695" w:rsidRPr="0086733F" w:rsidRDefault="0057707A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72B5644A" w:rsidR="00AA0695" w:rsidRPr="0086733F" w:rsidRDefault="0057707A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1CF5C2B1" w:rsidR="00AA0695" w:rsidRPr="0086733F" w:rsidRDefault="0057707A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36B38398" w:rsidR="00AA0695" w:rsidRPr="0086733F" w:rsidRDefault="0057707A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77C9120B" w:rsidR="00AA0695" w:rsidRPr="0086733F" w:rsidRDefault="0057707A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05C16DE8" w:rsidR="00AA0695" w:rsidRPr="00AA0695" w:rsidRDefault="0057707A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2C3BB638" w:rsidR="00AA0695" w:rsidRPr="0086733F" w:rsidRDefault="0057707A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31901C25" w:rsidR="00B25103" w:rsidRPr="0086733F" w:rsidRDefault="0057707A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5F2BC21A" w:rsidR="00B25103" w:rsidRPr="0086733F" w:rsidRDefault="0057707A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346CA804" w:rsidR="00B25103" w:rsidRPr="0086733F" w:rsidRDefault="0057707A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25623512" w:rsidR="00B25103" w:rsidRPr="0086733F" w:rsidRDefault="0057707A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204527C6" w:rsidR="00B25103" w:rsidRPr="0086733F" w:rsidRDefault="0057707A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41106530" w:rsidR="00B25103" w:rsidRPr="0086733F" w:rsidRDefault="0057707A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733E8652" w:rsidR="00B25103" w:rsidRPr="0086733F" w:rsidRDefault="0057707A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50F61733" w:rsidR="000C3579" w:rsidRDefault="0057707A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BB322F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5DF2" w14:textId="77777777" w:rsidR="00BB322F" w:rsidRDefault="00BB322F">
      <w:r>
        <w:separator/>
      </w:r>
    </w:p>
  </w:endnote>
  <w:endnote w:type="continuationSeparator" w:id="0">
    <w:p w14:paraId="619BFCED" w14:textId="77777777" w:rsidR="00BB322F" w:rsidRDefault="00BB322F">
      <w:r>
        <w:continuationSeparator/>
      </w:r>
    </w:p>
  </w:endnote>
  <w:endnote w:type="continuationNotice" w:id="1">
    <w:p w14:paraId="7EBB7851" w14:textId="77777777" w:rsidR="00BB322F" w:rsidRDefault="00BB3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884E" w14:textId="77777777" w:rsidR="00BB322F" w:rsidRDefault="00BB322F">
      <w:r>
        <w:separator/>
      </w:r>
    </w:p>
  </w:footnote>
  <w:footnote w:type="continuationSeparator" w:id="0">
    <w:p w14:paraId="5142D0FC" w14:textId="77777777" w:rsidR="00BB322F" w:rsidRDefault="00BB322F">
      <w:r>
        <w:continuationSeparator/>
      </w:r>
    </w:p>
  </w:footnote>
  <w:footnote w:type="continuationNotice" w:id="1">
    <w:p w14:paraId="52361496" w14:textId="77777777" w:rsidR="00BB322F" w:rsidRDefault="00BB3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7707A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5F438F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2213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D4145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9405D"/>
    <w:rsid w:val="00BB21ED"/>
    <w:rsid w:val="00BB2203"/>
    <w:rsid w:val="00BB322F"/>
    <w:rsid w:val="00BC3637"/>
    <w:rsid w:val="00BF06A0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07B2A911-3EFA-4F50-B981-1EBA6550329A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1716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