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6CCCBA0A" w:rsidR="00BB2203" w:rsidRPr="00226E3F" w:rsidRDefault="00100997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Uebeschi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6B4773EC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100997" w:rsidRPr="00B40125">
        <w:rPr>
          <w:rFonts w:asciiTheme="minorHAnsi" w:hAnsiTheme="minorHAnsi" w:cstheme="minorHAnsi"/>
          <w:noProof/>
          <w:sz w:val="22"/>
          <w:szCs w:val="22"/>
        </w:rPr>
        <w:t>Uebeschi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6F49571C" w:rsidR="00FF5E88" w:rsidRPr="00B52C53" w:rsidRDefault="0010099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85.6</w:t>
            </w:r>
          </w:p>
        </w:tc>
        <w:tc>
          <w:tcPr>
            <w:tcW w:w="4564" w:type="dxa"/>
          </w:tcPr>
          <w:p w14:paraId="550FA915" w14:textId="6B68DB46" w:rsidR="00FF5E88" w:rsidRPr="00196256" w:rsidRDefault="0010099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Baachalp, Oberstocken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11220CEA" w:rsidR="00FF5E88" w:rsidRPr="00B52C53" w:rsidRDefault="0010099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14.4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1F428E89" w:rsidR="00FF5E88" w:rsidRPr="00196256" w:rsidRDefault="0010099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Mühlematt, Oberstocken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5762F3C9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0A2F53F1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19EDF74F" w:rsidR="00AA0695" w:rsidRPr="00AA0695" w:rsidRDefault="00100997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Baachalp, Oberstocken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6D7A6C32" w:rsidR="00AA0695" w:rsidRPr="0086733F" w:rsidRDefault="00100997" w:rsidP="00E4206B">
            <w:pPr>
              <w:pStyle w:val="Formatvorlage111"/>
              <w:framePr w:hSpace="0" w:wrap="auto" w:vAnchor="margin" w:hAnchor="text" w:xAlign="left" w:yAlign="inline"/>
            </w:pPr>
            <w:r>
              <w:t>5.3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65582E46" w:rsidR="00AA0695" w:rsidRPr="0086733F" w:rsidRDefault="0010099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16.7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68ECF362" w:rsidR="00AA0695" w:rsidRPr="0086733F" w:rsidRDefault="0010099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29454376" w:rsidR="00AA0695" w:rsidRPr="0086733F" w:rsidRDefault="0010099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7FB8E8EE" w:rsidR="00AA0695" w:rsidRPr="0086733F" w:rsidRDefault="0010099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10.2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163BCFE4" w:rsidR="00AA0695" w:rsidRPr="0086733F" w:rsidRDefault="00100997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7E5A2950" w:rsidR="00AA0695" w:rsidRPr="0086733F" w:rsidRDefault="0010099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06494B20" w:rsidR="00AA0695" w:rsidRPr="0086733F" w:rsidRDefault="0010099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12.2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08E62BFE" w:rsidR="00AA0695" w:rsidRPr="0086733F" w:rsidRDefault="00100997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7.9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06FA3ACB" w:rsidR="00AA0695" w:rsidRPr="00AA0695" w:rsidRDefault="0010099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Mühlematt, Oberstocken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5EBA0856" w:rsidR="00AA0695" w:rsidRPr="0086733F" w:rsidRDefault="00100997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75280B88" w:rsidR="00B25103" w:rsidRPr="0086733F" w:rsidRDefault="0010099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2A5A07F1" w:rsidR="00B25103" w:rsidRPr="0086733F" w:rsidRDefault="0010099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30FFACC9" w:rsidR="00B25103" w:rsidRPr="0086733F" w:rsidRDefault="0010099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58.3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691D500C" w:rsidR="00B25103" w:rsidRPr="0086733F" w:rsidRDefault="0010099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7E09700A" w:rsidR="00B25103" w:rsidRPr="0086733F" w:rsidRDefault="00100997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158EBD75" w:rsidR="00B25103" w:rsidRPr="0086733F" w:rsidRDefault="0010099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4503D1EA" w:rsidR="00B25103" w:rsidRPr="0086733F" w:rsidRDefault="0010099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24.6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0821D712" w:rsidR="000C3579" w:rsidRDefault="00100997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7.8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EC18C1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C277" w14:textId="77777777" w:rsidR="00EC18C1" w:rsidRDefault="00EC18C1">
      <w:r>
        <w:separator/>
      </w:r>
    </w:p>
  </w:endnote>
  <w:endnote w:type="continuationSeparator" w:id="0">
    <w:p w14:paraId="3EF82D19" w14:textId="77777777" w:rsidR="00EC18C1" w:rsidRDefault="00EC18C1">
      <w:r>
        <w:continuationSeparator/>
      </w:r>
    </w:p>
  </w:endnote>
  <w:endnote w:type="continuationNotice" w:id="1">
    <w:p w14:paraId="250AFECD" w14:textId="77777777" w:rsidR="00EC18C1" w:rsidRDefault="00EC1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450C" w14:textId="77777777" w:rsidR="00EC18C1" w:rsidRDefault="00EC18C1">
      <w:r>
        <w:separator/>
      </w:r>
    </w:p>
  </w:footnote>
  <w:footnote w:type="continuationSeparator" w:id="0">
    <w:p w14:paraId="532C0C36" w14:textId="77777777" w:rsidR="00EC18C1" w:rsidRDefault="00EC18C1">
      <w:r>
        <w:continuationSeparator/>
      </w:r>
    </w:p>
  </w:footnote>
  <w:footnote w:type="continuationNotice" w:id="1">
    <w:p w14:paraId="55784196" w14:textId="77777777" w:rsidR="00EC18C1" w:rsidRDefault="00EC18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18C1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3C5FF368-F1A2-4B50-92AF-A31A2BF5F69B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1685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