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42BC62FA" w:rsidR="00BB2203" w:rsidRPr="00226E3F" w:rsidRDefault="00884194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Uttigen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0B8D7E2C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884194" w:rsidRPr="00B40125">
        <w:rPr>
          <w:rFonts w:asciiTheme="minorHAnsi" w:hAnsiTheme="minorHAnsi" w:cstheme="minorHAnsi"/>
          <w:noProof/>
          <w:sz w:val="22"/>
          <w:szCs w:val="22"/>
        </w:rPr>
        <w:t>Uttigen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5AF2EFEC" w:rsidR="00FF5E88" w:rsidRPr="00B52C53" w:rsidRDefault="00884194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3A3D8157" w:rsidR="00FF5E88" w:rsidRPr="00196256" w:rsidRDefault="00884194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2A82A0D3" w:rsidR="00FF5E88" w:rsidRPr="00B52C53" w:rsidRDefault="00884194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4120B57A" w:rsidR="00FF5E88" w:rsidRPr="00196256" w:rsidRDefault="00884194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1EDEDF6A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672DB408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13E30944" w:rsidR="00AA0695" w:rsidRPr="00AA0695" w:rsidRDefault="0088419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4B6B4CA4" w:rsidR="00AA0695" w:rsidRPr="0086733F" w:rsidRDefault="00884194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26C2B09E" w:rsidR="00AA0695" w:rsidRPr="0086733F" w:rsidRDefault="0088419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596E67AA" w:rsidR="00AA0695" w:rsidRPr="0086733F" w:rsidRDefault="0088419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3E2F61D2" w:rsidR="00AA0695" w:rsidRPr="0086733F" w:rsidRDefault="0088419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38985426" w:rsidR="00AA0695" w:rsidRPr="0086733F" w:rsidRDefault="0088419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40256104" w:rsidR="00AA0695" w:rsidRPr="0086733F" w:rsidRDefault="00884194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407F1BE3" w:rsidR="00AA0695" w:rsidRPr="0086733F" w:rsidRDefault="0088419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101ED764" w:rsidR="00AA0695" w:rsidRPr="0086733F" w:rsidRDefault="0088419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660953CD" w:rsidR="00AA0695" w:rsidRPr="0086733F" w:rsidRDefault="00884194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5E8DFF98" w:rsidR="00AA0695" w:rsidRPr="00AA0695" w:rsidRDefault="00884194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17D160A7" w:rsidR="00AA0695" w:rsidRPr="0086733F" w:rsidRDefault="00884194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7CA6A112" w:rsidR="00B25103" w:rsidRPr="0086733F" w:rsidRDefault="0088419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4584AE95" w:rsidR="00B25103" w:rsidRPr="0086733F" w:rsidRDefault="0088419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0C1049D8" w:rsidR="00B25103" w:rsidRPr="0086733F" w:rsidRDefault="0088419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24148D70" w:rsidR="00B25103" w:rsidRPr="0086733F" w:rsidRDefault="0088419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0A24AA25" w:rsidR="00B25103" w:rsidRPr="0086733F" w:rsidRDefault="00884194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077D8473" w:rsidR="00B25103" w:rsidRPr="0086733F" w:rsidRDefault="0088419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6C128192" w:rsidR="00B25103" w:rsidRPr="0086733F" w:rsidRDefault="00884194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64F23908" w:rsidR="000C3579" w:rsidRDefault="00884194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581170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0048" w14:textId="77777777" w:rsidR="00581170" w:rsidRDefault="00581170">
      <w:r>
        <w:separator/>
      </w:r>
    </w:p>
  </w:endnote>
  <w:endnote w:type="continuationSeparator" w:id="0">
    <w:p w14:paraId="7150F7CE" w14:textId="77777777" w:rsidR="00581170" w:rsidRDefault="00581170">
      <w:r>
        <w:continuationSeparator/>
      </w:r>
    </w:p>
  </w:endnote>
  <w:endnote w:type="continuationNotice" w:id="1">
    <w:p w14:paraId="03A0D36C" w14:textId="77777777" w:rsidR="00581170" w:rsidRDefault="0058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7AC1" w14:textId="77777777" w:rsidR="00581170" w:rsidRDefault="00581170">
      <w:r>
        <w:separator/>
      </w:r>
    </w:p>
  </w:footnote>
  <w:footnote w:type="continuationSeparator" w:id="0">
    <w:p w14:paraId="4DCE358D" w14:textId="77777777" w:rsidR="00581170" w:rsidRDefault="00581170">
      <w:r>
        <w:continuationSeparator/>
      </w:r>
    </w:p>
  </w:footnote>
  <w:footnote w:type="continuationNotice" w:id="1">
    <w:p w14:paraId="63D11F88" w14:textId="77777777" w:rsidR="00581170" w:rsidRDefault="005811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7707A"/>
    <w:rsid w:val="00581170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5F438F"/>
    <w:rsid w:val="00600F02"/>
    <w:rsid w:val="006038F3"/>
    <w:rsid w:val="00631FEC"/>
    <w:rsid w:val="00636698"/>
    <w:rsid w:val="00651A11"/>
    <w:rsid w:val="006551AA"/>
    <w:rsid w:val="006559CC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2213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84194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D4145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9405D"/>
    <w:rsid w:val="00BB21ED"/>
    <w:rsid w:val="00BB2203"/>
    <w:rsid w:val="00BC3637"/>
    <w:rsid w:val="00BF06A0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B3649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1B27E144-CD34-4529-A4E1-D5ADA7231398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1708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