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250B54C0" w:rsidR="00BB2203" w:rsidRPr="00226E3F" w:rsidRDefault="00E83217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Wattenwil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41E57625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E83217" w:rsidRPr="00B40125">
        <w:rPr>
          <w:rFonts w:asciiTheme="minorHAnsi" w:hAnsiTheme="minorHAnsi" w:cstheme="minorHAnsi"/>
          <w:noProof/>
          <w:sz w:val="22"/>
          <w:szCs w:val="22"/>
        </w:rPr>
        <w:t>Wattenwil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5B53CF98" w:rsidR="00FF5E88" w:rsidRPr="00B52C53" w:rsidRDefault="00E8321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4844A113" w:rsidR="00FF5E88" w:rsidRPr="00196256" w:rsidRDefault="00E8321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4DF9A752" w:rsidR="00FF5E88" w:rsidRPr="00B52C53" w:rsidRDefault="00E8321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531ACD64" w:rsidR="00FF5E88" w:rsidRPr="00196256" w:rsidRDefault="00E83217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464645BA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10EDC697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4847E5E4" w:rsidR="00AA0695" w:rsidRPr="00AA0695" w:rsidRDefault="00E83217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267BE59B" w:rsidR="00AA0695" w:rsidRPr="0086733F" w:rsidRDefault="00E83217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56EBD49F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7164A082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7A02E011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49F4795E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48E8ADA4" w:rsidR="00AA0695" w:rsidRPr="0086733F" w:rsidRDefault="00E83217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21770F96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0EADAAD4" w:rsidR="00AA0695" w:rsidRPr="0086733F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267B0AE1" w:rsidR="00AA0695" w:rsidRPr="0086733F" w:rsidRDefault="00E83217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64B0A78B" w:rsidR="00AA0695" w:rsidRPr="00AA0695" w:rsidRDefault="00E83217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0BF6A996" w:rsidR="00AA0695" w:rsidRPr="0086733F" w:rsidRDefault="00E83217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46DA7CF9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5FD3283B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25CFEA3D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78E4B284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6637A82C" w:rsidR="00B25103" w:rsidRPr="0086733F" w:rsidRDefault="00E83217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0580DC89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7BB1D0E1" w:rsidR="00B25103" w:rsidRPr="0086733F" w:rsidRDefault="00E83217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7D99F03A" w:rsidR="000C3579" w:rsidRDefault="00E83217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5B5A62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72C3" w14:textId="77777777" w:rsidR="005B5A62" w:rsidRDefault="005B5A62">
      <w:r>
        <w:separator/>
      </w:r>
    </w:p>
  </w:endnote>
  <w:endnote w:type="continuationSeparator" w:id="0">
    <w:p w14:paraId="65D0AD85" w14:textId="77777777" w:rsidR="005B5A62" w:rsidRDefault="005B5A62">
      <w:r>
        <w:continuationSeparator/>
      </w:r>
    </w:p>
  </w:endnote>
  <w:endnote w:type="continuationNotice" w:id="1">
    <w:p w14:paraId="685BC045" w14:textId="77777777" w:rsidR="005B5A62" w:rsidRDefault="005B5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C861" w14:textId="77777777" w:rsidR="005B5A62" w:rsidRDefault="005B5A62">
      <w:r>
        <w:separator/>
      </w:r>
    </w:p>
  </w:footnote>
  <w:footnote w:type="continuationSeparator" w:id="0">
    <w:p w14:paraId="53AEBA19" w14:textId="77777777" w:rsidR="005B5A62" w:rsidRDefault="005B5A62">
      <w:r>
        <w:continuationSeparator/>
      </w:r>
    </w:p>
  </w:footnote>
  <w:footnote w:type="continuationNotice" w:id="1">
    <w:p w14:paraId="6054F0E3" w14:textId="77777777" w:rsidR="005B5A62" w:rsidRDefault="005B5A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7707A"/>
    <w:rsid w:val="00581D82"/>
    <w:rsid w:val="00582988"/>
    <w:rsid w:val="0058382D"/>
    <w:rsid w:val="0059175F"/>
    <w:rsid w:val="00594C61"/>
    <w:rsid w:val="005A15C6"/>
    <w:rsid w:val="005B22DE"/>
    <w:rsid w:val="005B4751"/>
    <w:rsid w:val="005B5A62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559CC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84194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D4145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9405D"/>
    <w:rsid w:val="00BB21ED"/>
    <w:rsid w:val="00BB2203"/>
    <w:rsid w:val="00BC3637"/>
    <w:rsid w:val="00BF06A0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217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ADF3BF3A-98FA-4336-B4A9-0773678B5DB3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1712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